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EE" w:rsidRDefault="00B254EE" w:rsidP="00B254EE">
      <w:pPr>
        <w:spacing w:before="100" w:beforeAutospacing="1" w:after="100" w:afterAutospacing="1"/>
      </w:pPr>
      <w:r>
        <w:t xml:space="preserve">Vidéo Mme SCHNEIDER </w:t>
      </w:r>
    </w:p>
    <w:p w:rsidR="00B254EE" w:rsidRDefault="00B254EE" w:rsidP="00B254EE">
      <w:pPr>
        <w:spacing w:before="100" w:beforeAutospacing="1" w:after="100" w:afterAutospacing="1"/>
      </w:pPr>
      <w:hyperlink r:id="rId4" w:tgtFrame="_blank" w:history="1">
        <w:r>
          <w:rPr>
            <w:rStyle w:val="Lienhypertexte"/>
          </w:rPr>
          <w:t>https://vimeo.com/user135517788/download/630208943/a6fc4dbdd6</w:t>
        </w:r>
      </w:hyperlink>
    </w:p>
    <w:p w:rsidR="00B254EE" w:rsidRDefault="00B254EE" w:rsidP="00B254EE">
      <w:pPr>
        <w:spacing w:before="100" w:beforeAutospacing="1" w:after="100" w:afterAutospacing="1"/>
      </w:pPr>
    </w:p>
    <w:p w:rsidR="00B707AB" w:rsidRDefault="00B707AB">
      <w:bookmarkStart w:id="0" w:name="_GoBack"/>
      <w:bookmarkEnd w:id="0"/>
    </w:p>
    <w:sectPr w:rsidR="00B7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EE"/>
    <w:rsid w:val="00B254EE"/>
    <w:rsid w:val="00B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6C6E7-2CC2-4A02-8336-0F53D826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4E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54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deretro1.chales.lan/proxy/2/dmJvdWl4QGNoLWFsZXMuZnI%3D/vimeo.com/user135517788/download/630208943/a6fc4dbdd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3BFB348A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BOUIX Vincent</dc:creator>
  <cp:keywords/>
  <dc:description/>
  <cp:lastModifiedBy>Dr BOUIX Vincent</cp:lastModifiedBy>
  <cp:revision>1</cp:revision>
  <dcterms:created xsi:type="dcterms:W3CDTF">2021-11-15T11:28:00Z</dcterms:created>
  <dcterms:modified xsi:type="dcterms:W3CDTF">2021-11-15T11:28:00Z</dcterms:modified>
</cp:coreProperties>
</file>